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9B" w:rsidRDefault="00CD7E9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5C9F6" wp14:editId="2711AB20">
                <wp:simplePos x="0" y="0"/>
                <wp:positionH relativeFrom="column">
                  <wp:posOffset>1446662</wp:posOffset>
                </wp:positionH>
                <wp:positionV relativeFrom="paragraph">
                  <wp:posOffset>-33171</wp:posOffset>
                </wp:positionV>
                <wp:extent cx="1828800" cy="1828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7E9B" w:rsidRPr="00CD7E9B" w:rsidRDefault="00CD7E9B" w:rsidP="00CD7E9B">
                            <w:pPr>
                              <w:tabs>
                                <w:tab w:val="left" w:pos="1376"/>
                              </w:tabs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1945 KM PARCOURUS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B5C9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3.9pt;margin-top:-2.6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" filled="f" stroked="f">
                <v:textbox style="mso-fit-shape-to-text:t">
                  <w:txbxContent>
                    <w:p w:rsidR="00CD7E9B" w:rsidRPr="00CD7E9B" w:rsidRDefault="00CD7E9B" w:rsidP="00CD7E9B">
                      <w:pPr>
                        <w:tabs>
                          <w:tab w:val="left" w:pos="1376"/>
                        </w:tabs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1945 KM PARCOURUS</w:t>
                      </w:r>
                    </w:p>
                  </w:txbxContent>
                </v:textbox>
              </v:shape>
            </w:pict>
          </mc:Fallback>
        </mc:AlternateContent>
      </w:r>
    </w:p>
    <w:p w:rsidR="00CD7E9B" w:rsidRDefault="00CD7E9B" w:rsidP="00CD7E9B">
      <w:pPr>
        <w:tabs>
          <w:tab w:val="left" w:pos="1376"/>
        </w:tabs>
        <w:rPr>
          <w:sz w:val="52"/>
          <w:szCs w:val="52"/>
        </w:rPr>
      </w:pPr>
    </w:p>
    <w:p w:rsidR="008B65D7" w:rsidRDefault="00CD7E9B" w:rsidP="00CD7E9B">
      <w:pPr>
        <w:tabs>
          <w:tab w:val="left" w:pos="1376"/>
        </w:tabs>
        <w:rPr>
          <w:sz w:val="52"/>
          <w:szCs w:val="5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ACC8F" wp14:editId="43D64EA9">
                <wp:simplePos x="0" y="0"/>
                <wp:positionH relativeFrom="column">
                  <wp:posOffset>1910393</wp:posOffset>
                </wp:positionH>
                <wp:positionV relativeFrom="paragraph">
                  <wp:posOffset>353761</wp:posOffset>
                </wp:positionV>
                <wp:extent cx="1828800" cy="1828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7E9B" w:rsidRPr="00CD7E9B" w:rsidRDefault="00CD7E9B" w:rsidP="00CD7E9B">
                            <w:pPr>
                              <w:tabs>
                                <w:tab w:val="left" w:pos="1376"/>
                              </w:tabs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FÉLICITATIONS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ACC8F" id="Zone de texte 3" o:spid="_x0000_s1027" type="#_x0000_t202" style="position:absolute;margin-left:150.4pt;margin-top:27.8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" filled="f" stroked="f">
                <v:textbox style="mso-fit-shape-to-text:t">
                  <w:txbxContent>
                    <w:p w:rsidR="00CD7E9B" w:rsidRPr="00CD7E9B" w:rsidRDefault="00CD7E9B" w:rsidP="00CD7E9B">
                      <w:pPr>
                        <w:tabs>
                          <w:tab w:val="left" w:pos="1376"/>
                        </w:tabs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FÉLICITATIONS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  <w:szCs w:val="52"/>
        </w:rPr>
        <w:t xml:space="preserve">  </w:t>
      </w:r>
      <w:r w:rsidRPr="00CD7E9B">
        <w:rPr>
          <w:sz w:val="52"/>
          <w:szCs w:val="52"/>
        </w:rPr>
        <w:t>POUR LUTTER CONTRE LA FAIM DANS LE MONDE</w:t>
      </w:r>
    </w:p>
    <w:p w:rsidR="00CD7E9B" w:rsidRPr="00CD7E9B" w:rsidRDefault="00CD7E9B" w:rsidP="00CD7E9B">
      <w:pPr>
        <w:tabs>
          <w:tab w:val="left" w:pos="1376"/>
        </w:tabs>
        <w:rPr>
          <w:sz w:val="52"/>
          <w:szCs w:val="52"/>
        </w:rPr>
      </w:pPr>
    </w:p>
    <w:p w:rsidR="00CD7E9B" w:rsidRPr="00CD7E9B" w:rsidRDefault="00CD7E9B" w:rsidP="00CD7E9B">
      <w:pPr>
        <w:tabs>
          <w:tab w:val="left" w:pos="1376"/>
        </w:tabs>
        <w:jc w:val="center"/>
        <w:rPr>
          <w:sz w:val="52"/>
          <w:szCs w:val="52"/>
        </w:rPr>
      </w:pPr>
      <w:r w:rsidRPr="00CD7E9B">
        <w:rPr>
          <w:sz w:val="52"/>
          <w:szCs w:val="52"/>
        </w:rPr>
        <w:t>A VOUS DE COLLECTER LES DONS</w:t>
      </w:r>
    </w:p>
    <w:p w:rsidR="00CD7E9B" w:rsidRPr="00CD7E9B" w:rsidRDefault="00060642" w:rsidP="00CD7E9B">
      <w:pPr>
        <w:tabs>
          <w:tab w:val="left" w:pos="1376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3A531" wp14:editId="226527D0">
                <wp:simplePos x="0" y="0"/>
                <wp:positionH relativeFrom="margin">
                  <wp:posOffset>545124</wp:posOffset>
                </wp:positionH>
                <wp:positionV relativeFrom="paragraph">
                  <wp:posOffset>5554525</wp:posOffset>
                </wp:positionV>
                <wp:extent cx="3903260" cy="1828800"/>
                <wp:effectExtent l="0" t="0" r="0" b="6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32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0642" w:rsidRPr="00060642" w:rsidRDefault="00060642" w:rsidP="00060642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0642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EQUIVALENT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 LA DISTANCE</w:t>
                            </w:r>
                            <w:r w:rsidRPr="00060642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PARIS-TRIPOLI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EN LIBYE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83A531" id="Zone de texte 4" o:spid="_x0000_s1028" type="#_x0000_t202" style="position:absolute;margin-left:42.9pt;margin-top:437.35pt;width:307.35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060642" w:rsidRPr="00060642" w:rsidRDefault="00060642" w:rsidP="00060642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0642"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EQUIVALENT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 LA DISTANCE</w:t>
                      </w:r>
                      <w:r w:rsidRPr="00060642"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PARIS-TRIPOLI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EN LIBYE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E9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596947</wp:posOffset>
            </wp:positionH>
            <wp:positionV relativeFrom="margin">
              <wp:posOffset>2763511</wp:posOffset>
            </wp:positionV>
            <wp:extent cx="5743575" cy="70389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7E9B" w:rsidRPr="00CD7E9B" w:rsidSect="00CD7E9B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9B"/>
    <w:rsid w:val="00060642"/>
    <w:rsid w:val="000A0E78"/>
    <w:rsid w:val="00356DB8"/>
    <w:rsid w:val="003A7BCB"/>
    <w:rsid w:val="009B4E06"/>
    <w:rsid w:val="00C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7F61"/>
  <w15:chartTrackingRefBased/>
  <w15:docId w15:val="{51CDF30A-77E2-451D-BD2D-6138CAD3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3CC9D1B</Template>
  <TotalTime>27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Ebling</dc:creator>
  <cp:keywords/>
  <dc:description/>
  <cp:lastModifiedBy>Isabelle Ebling</cp:lastModifiedBy>
  <cp:revision>2</cp:revision>
  <cp:lastPrinted>2019-05-28T06:58:00Z</cp:lastPrinted>
  <dcterms:created xsi:type="dcterms:W3CDTF">2019-05-28T06:36:00Z</dcterms:created>
  <dcterms:modified xsi:type="dcterms:W3CDTF">2019-05-28T07:08:00Z</dcterms:modified>
</cp:coreProperties>
</file>